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77BD" w14:textId="77777777" w:rsidR="00C904FD" w:rsidRDefault="00C904FD" w:rsidP="00C904FD">
      <w:pPr>
        <w:jc w:val="center"/>
        <w:rPr>
          <w:rFonts w:ascii="標楷體" w:eastAsia="標楷體" w:hAnsi="標楷體"/>
          <w:color w:val="FF0000"/>
          <w:sz w:val="32"/>
        </w:rPr>
      </w:pPr>
      <w:bookmarkStart w:id="0" w:name="_Hlk72864751"/>
      <w:bookmarkEnd w:id="0"/>
      <w:r>
        <w:rPr>
          <w:rFonts w:ascii="標楷體" w:eastAsia="標楷體" w:hAnsi="標楷體" w:hint="eastAsia"/>
          <w:sz w:val="32"/>
        </w:rPr>
        <w:t>FAQ技術文件</w:t>
      </w:r>
    </w:p>
    <w:p w14:paraId="0DCB53B9" w14:textId="77777777" w:rsidR="00FE5FE1" w:rsidRPr="00440937" w:rsidRDefault="00EB6AE5" w:rsidP="00440937">
      <w:pPr>
        <w:widowControl/>
        <w:rPr>
          <w:color w:val="FF0000"/>
          <w:sz w:val="20"/>
        </w:rPr>
      </w:pPr>
      <w:r>
        <w:pict w14:anchorId="0DAE2D40">
          <v:rect id="_x0000_i1025" style="width:0;height:1.5pt" o:hralign="center" o:hrstd="t" o:hr="t" fillcolor="gray" stroked="f"/>
        </w:pict>
      </w:r>
    </w:p>
    <w:p w14:paraId="4C578D50" w14:textId="29B7AA5A" w:rsidR="00440937" w:rsidRDefault="00440937" w:rsidP="00440937">
      <w:r>
        <w:t>單號</w:t>
      </w:r>
      <w:r>
        <w:t>:</w:t>
      </w:r>
      <w:r w:rsidR="00FA79F7">
        <w:rPr>
          <w:rFonts w:hint="eastAsia"/>
        </w:rPr>
        <w:t>2</w:t>
      </w:r>
      <w:r w:rsidR="00FB3DFA">
        <w:rPr>
          <w:rFonts w:hint="eastAsia"/>
        </w:rPr>
        <w:t>7</w:t>
      </w:r>
      <w:r w:rsidR="00FB3DFA">
        <w:t>0252</w:t>
      </w:r>
    </w:p>
    <w:p w14:paraId="1BC62768" w14:textId="7F289057" w:rsidR="00ED6512" w:rsidRDefault="00440937" w:rsidP="00591600">
      <w:pPr>
        <w:rPr>
          <w:szCs w:val="24"/>
        </w:rPr>
      </w:pPr>
      <w:r>
        <w:rPr>
          <w:rFonts w:hint="eastAsia"/>
        </w:rPr>
        <w:t>內</w:t>
      </w:r>
      <w:r w:rsidRPr="00DB7BC5">
        <w:rPr>
          <w:rFonts w:hint="eastAsia"/>
          <w:szCs w:val="24"/>
        </w:rPr>
        <w:t>容</w:t>
      </w:r>
      <w:r w:rsidR="006A4409" w:rsidRPr="00DB7BC5">
        <w:rPr>
          <w:rFonts w:hint="eastAsia"/>
          <w:szCs w:val="24"/>
        </w:rPr>
        <w:t>:</w:t>
      </w:r>
      <w:r w:rsidR="00FB3DFA" w:rsidRPr="00FB3DFA">
        <w:rPr>
          <w:szCs w:val="24"/>
        </w:rPr>
        <w:t>更改到離職日檢查更新日是否已</w:t>
      </w:r>
      <w:r w:rsidR="00416B3C">
        <w:rPr>
          <w:rFonts w:hint="eastAsia"/>
          <w:szCs w:val="24"/>
        </w:rPr>
        <w:t>薪資</w:t>
      </w:r>
      <w:proofErr w:type="gramStart"/>
      <w:r w:rsidR="00FB3DFA" w:rsidRPr="00FB3DFA">
        <w:rPr>
          <w:szCs w:val="24"/>
        </w:rPr>
        <w:t>月結</w:t>
      </w:r>
      <w:r w:rsidR="00FB3DFA">
        <w:rPr>
          <w:rFonts w:hint="eastAsia"/>
          <w:szCs w:val="24"/>
        </w:rPr>
        <w:t>需先</w:t>
      </w:r>
      <w:proofErr w:type="gramEnd"/>
      <w:r w:rsidR="00FB3DFA">
        <w:rPr>
          <w:rFonts w:hint="eastAsia"/>
          <w:szCs w:val="24"/>
        </w:rPr>
        <w:t>核准</w:t>
      </w:r>
    </w:p>
    <w:p w14:paraId="22CC1955" w14:textId="755CDE34" w:rsidR="00136342" w:rsidRPr="00525668" w:rsidRDefault="00FB3DFA" w:rsidP="00525668">
      <w:pPr>
        <w:pStyle w:val="a7"/>
        <w:numPr>
          <w:ilvl w:val="0"/>
          <w:numId w:val="43"/>
        </w:numPr>
        <w:ind w:leftChars="0"/>
        <w:rPr>
          <w:szCs w:val="24"/>
        </w:rPr>
      </w:pPr>
      <w:bookmarkStart w:id="1" w:name="OLE_LINK2"/>
      <w:r>
        <w:rPr>
          <w:rFonts w:hint="eastAsia"/>
          <w:szCs w:val="24"/>
        </w:rPr>
        <w:t>目前</w:t>
      </w:r>
      <w:r w:rsidR="00416B3C">
        <w:rPr>
          <w:rFonts w:hint="eastAsia"/>
          <w:szCs w:val="24"/>
        </w:rPr>
        <w:t>薪資</w:t>
      </w:r>
      <w:r>
        <w:rPr>
          <w:rFonts w:hint="eastAsia"/>
          <w:szCs w:val="24"/>
        </w:rPr>
        <w:t>月結已至</w:t>
      </w:r>
      <w:r>
        <w:rPr>
          <w:rFonts w:hint="eastAsia"/>
          <w:szCs w:val="24"/>
        </w:rPr>
        <w:t>2</w:t>
      </w:r>
      <w:r>
        <w:rPr>
          <w:szCs w:val="24"/>
        </w:rPr>
        <w:t>02</w:t>
      </w:r>
      <w:r w:rsidR="00DC5AA2">
        <w:rPr>
          <w:szCs w:val="24"/>
        </w:rPr>
        <w:t>0</w:t>
      </w:r>
      <w:r>
        <w:rPr>
          <w:szCs w:val="24"/>
        </w:rPr>
        <w:t>/</w:t>
      </w:r>
      <w:r w:rsidR="00DC5AA2">
        <w:rPr>
          <w:szCs w:val="24"/>
        </w:rPr>
        <w:t>12</w:t>
      </w:r>
      <w:r>
        <w:rPr>
          <w:szCs w:val="24"/>
        </w:rPr>
        <w:t>/31</w:t>
      </w:r>
      <w:r w:rsidR="005A6B20">
        <w:rPr>
          <w:szCs w:val="24"/>
        </w:rPr>
        <w:t>;</w:t>
      </w:r>
      <w:r w:rsidR="005A6B20">
        <w:rPr>
          <w:rFonts w:hint="eastAsia"/>
          <w:szCs w:val="24"/>
        </w:rPr>
        <w:t>出勤月結已至</w:t>
      </w:r>
      <w:r w:rsidR="005A6B20">
        <w:rPr>
          <w:rFonts w:hint="eastAsia"/>
          <w:szCs w:val="24"/>
        </w:rPr>
        <w:t>2</w:t>
      </w:r>
      <w:r w:rsidR="005A6B20">
        <w:rPr>
          <w:szCs w:val="24"/>
        </w:rPr>
        <w:t>021/01/31</w:t>
      </w:r>
    </w:p>
    <w:bookmarkEnd w:id="1"/>
    <w:p w14:paraId="60491814" w14:textId="7537E020" w:rsidR="00525668" w:rsidRDefault="00FB3DFA">
      <w:pPr>
        <w:widowControl/>
        <w:rPr>
          <w:noProof/>
        </w:rPr>
      </w:pPr>
      <w:r w:rsidRPr="00FB3DFA">
        <w:rPr>
          <w:noProof/>
        </w:rPr>
        <w:drawing>
          <wp:inline distT="0" distB="0" distL="0" distR="0" wp14:anchorId="7B9E11E6" wp14:editId="5D93AEE0">
            <wp:extent cx="5274310" cy="1883410"/>
            <wp:effectExtent l="19050" t="19050" r="21590" b="215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3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9CDF71" w14:textId="7CB83E74" w:rsidR="00B540BF" w:rsidRPr="00B540BF" w:rsidRDefault="00416B3C" w:rsidP="00B540BF">
      <w:pPr>
        <w:pStyle w:val="a7"/>
        <w:numPr>
          <w:ilvl w:val="0"/>
          <w:numId w:val="43"/>
        </w:numPr>
        <w:ind w:leftChars="0"/>
        <w:rPr>
          <w:szCs w:val="24"/>
        </w:rPr>
      </w:pPr>
      <w:r>
        <w:rPr>
          <w:rFonts w:hint="eastAsia"/>
          <w:szCs w:val="24"/>
        </w:rPr>
        <w:t>薪資月結後</w:t>
      </w:r>
      <w:proofErr w:type="gramStart"/>
      <w:r>
        <w:rPr>
          <w:rFonts w:hint="eastAsia"/>
          <w:szCs w:val="24"/>
        </w:rPr>
        <w:t>才知做至</w:t>
      </w:r>
      <w:proofErr w:type="gramEnd"/>
      <w:r w:rsidR="00DA1032">
        <w:rPr>
          <w:rFonts w:hint="eastAsia"/>
          <w:szCs w:val="24"/>
        </w:rPr>
        <w:t>前</w:t>
      </w:r>
      <w:r>
        <w:rPr>
          <w:rFonts w:hint="eastAsia"/>
          <w:szCs w:val="24"/>
        </w:rPr>
        <w:t>月底</w:t>
      </w:r>
      <w:proofErr w:type="gramStart"/>
      <w:r>
        <w:rPr>
          <w:rFonts w:hint="eastAsia"/>
          <w:szCs w:val="24"/>
        </w:rPr>
        <w:t>須先壓離職</w:t>
      </w:r>
      <w:proofErr w:type="gramEnd"/>
      <w:r>
        <w:rPr>
          <w:rFonts w:hint="eastAsia"/>
          <w:szCs w:val="24"/>
        </w:rPr>
        <w:t>狀態</w:t>
      </w:r>
      <w:r w:rsidR="00A30500" w:rsidRPr="00A3050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99CD3" wp14:editId="266DD179">
                <wp:simplePos x="0" y="0"/>
                <wp:positionH relativeFrom="column">
                  <wp:posOffset>1772105</wp:posOffset>
                </wp:positionH>
                <wp:positionV relativeFrom="paragraph">
                  <wp:posOffset>2315905</wp:posOffset>
                </wp:positionV>
                <wp:extent cx="29273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8CA6" w14:textId="32FAB5B1" w:rsidR="00A30500" w:rsidRPr="00A30500" w:rsidRDefault="00A3050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99C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9.55pt;margin-top:182.35pt;width:23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" filled="f" stroked="f">
                <v:textbox style="mso-fit-shape-to-text:t">
                  <w:txbxContent>
                    <w:p w14:paraId="657B8CA6" w14:textId="32FAB5B1" w:rsidR="00A30500" w:rsidRPr="00A30500" w:rsidRDefault="00A3050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522BB" w14:textId="4E414C9C" w:rsidR="008E05E6" w:rsidRDefault="00416B3C">
      <w:pPr>
        <w:widowControl/>
        <w:rPr>
          <w:szCs w:val="24"/>
        </w:rPr>
      </w:pPr>
      <w:r>
        <w:rPr>
          <w:noProof/>
          <w:szCs w:val="24"/>
        </w:rPr>
        <w:drawing>
          <wp:inline distT="0" distB="0" distL="0" distR="0" wp14:anchorId="43926131" wp14:editId="309AC1E8">
            <wp:extent cx="5274310" cy="2639695"/>
            <wp:effectExtent l="19050" t="19050" r="21590" b="273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9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24E50C" w14:textId="77777777" w:rsidR="008E05E6" w:rsidRDefault="008E05E6">
      <w:pPr>
        <w:widowControl/>
        <w:rPr>
          <w:szCs w:val="24"/>
        </w:rPr>
      </w:pPr>
      <w:r>
        <w:rPr>
          <w:szCs w:val="24"/>
        </w:rPr>
        <w:br w:type="page"/>
      </w:r>
    </w:p>
    <w:p w14:paraId="3A040312" w14:textId="77777777" w:rsidR="005A6B20" w:rsidRDefault="005A6B20" w:rsidP="005A6B20">
      <w:pPr>
        <w:pStyle w:val="a7"/>
        <w:numPr>
          <w:ilvl w:val="0"/>
          <w:numId w:val="43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人事結轉批次作業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更改到職日、離職日</w:t>
      </w:r>
      <w:r>
        <w:rPr>
          <w:rFonts w:hint="eastAsia"/>
          <w:szCs w:val="24"/>
        </w:rPr>
        <w:t xml:space="preserve"> </w:t>
      </w:r>
    </w:p>
    <w:p w14:paraId="3554D3E9" w14:textId="504A6817" w:rsidR="005A6B20" w:rsidRDefault="005A6B20" w:rsidP="005A6B20">
      <w:pPr>
        <w:pStyle w:val="a7"/>
        <w:ind w:leftChars="0"/>
        <w:rPr>
          <w:szCs w:val="24"/>
        </w:rPr>
      </w:pPr>
      <w:r>
        <w:rPr>
          <w:rFonts w:hint="eastAsia"/>
          <w:szCs w:val="24"/>
        </w:rPr>
        <w:t>檢查新離職日</w:t>
      </w:r>
      <w:r>
        <w:rPr>
          <w:rFonts w:hint="eastAsia"/>
          <w:szCs w:val="24"/>
        </w:rPr>
        <w:t>=</w:t>
      </w:r>
      <w:r>
        <w:rPr>
          <w:rFonts w:hint="eastAsia"/>
          <w:szCs w:val="24"/>
        </w:rPr>
        <w:t>出勤</w:t>
      </w:r>
      <w:proofErr w:type="gramStart"/>
      <w:r>
        <w:rPr>
          <w:rFonts w:hint="eastAsia"/>
          <w:szCs w:val="24"/>
        </w:rPr>
        <w:t>月結日提示</w:t>
      </w:r>
      <w:proofErr w:type="gramEnd"/>
      <w:r>
        <w:rPr>
          <w:rFonts w:hint="eastAsia"/>
          <w:szCs w:val="24"/>
        </w:rPr>
        <w:t>尚有核薪作業未核准</w:t>
      </w:r>
    </w:p>
    <w:p w14:paraId="4F43F532" w14:textId="3DD9ADDF" w:rsidR="005A6B20" w:rsidRDefault="005A6B20" w:rsidP="005A6B20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 wp14:anchorId="79F4507A" wp14:editId="1019A6C9">
            <wp:extent cx="5274310" cy="3542665"/>
            <wp:effectExtent l="19050" t="19050" r="21590" b="196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2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F02BEF" w14:textId="78BD8D0B" w:rsidR="005A6B20" w:rsidRPr="005A6B20" w:rsidRDefault="005A6B20" w:rsidP="005A6B20">
      <w:pPr>
        <w:pStyle w:val="a7"/>
        <w:numPr>
          <w:ilvl w:val="0"/>
          <w:numId w:val="46"/>
        </w:numPr>
        <w:ind w:leftChars="0"/>
        <w:rPr>
          <w:szCs w:val="24"/>
        </w:rPr>
      </w:pPr>
      <w:r w:rsidRPr="005A6B20">
        <w:rPr>
          <w:rFonts w:hint="eastAsia"/>
          <w:szCs w:val="24"/>
        </w:rPr>
        <w:t>人事結轉批次作業</w:t>
      </w:r>
      <w:r w:rsidRPr="005A6B20">
        <w:rPr>
          <w:rFonts w:hint="eastAsia"/>
          <w:szCs w:val="24"/>
        </w:rPr>
        <w:t>/</w:t>
      </w:r>
      <w:r w:rsidRPr="005A6B20">
        <w:rPr>
          <w:rFonts w:hint="eastAsia"/>
          <w:szCs w:val="24"/>
        </w:rPr>
        <w:t>批次更改到職日、離職日</w:t>
      </w:r>
    </w:p>
    <w:p w14:paraId="6E257ECB" w14:textId="1E0189B8" w:rsidR="005A6B20" w:rsidRPr="005A6B20" w:rsidRDefault="005A6B20" w:rsidP="005A6B20">
      <w:pPr>
        <w:pStyle w:val="a7"/>
        <w:ind w:leftChars="0"/>
        <w:rPr>
          <w:szCs w:val="24"/>
        </w:rPr>
      </w:pPr>
      <w:r>
        <w:rPr>
          <w:rFonts w:hint="eastAsia"/>
          <w:szCs w:val="24"/>
        </w:rPr>
        <w:t>執行檢查新離職日</w:t>
      </w:r>
      <w:r>
        <w:rPr>
          <w:rFonts w:hint="eastAsia"/>
          <w:szCs w:val="24"/>
        </w:rPr>
        <w:t>=</w:t>
      </w:r>
      <w:r>
        <w:rPr>
          <w:rFonts w:hint="eastAsia"/>
          <w:szCs w:val="24"/>
        </w:rPr>
        <w:t>出勤</w:t>
      </w:r>
      <w:proofErr w:type="gramStart"/>
      <w:r>
        <w:rPr>
          <w:rFonts w:hint="eastAsia"/>
          <w:szCs w:val="24"/>
        </w:rPr>
        <w:t>月結日提示</w:t>
      </w:r>
      <w:proofErr w:type="gramEnd"/>
      <w:r>
        <w:rPr>
          <w:rFonts w:hint="eastAsia"/>
          <w:szCs w:val="24"/>
        </w:rPr>
        <w:t>尚有核薪作業未核准</w:t>
      </w:r>
    </w:p>
    <w:p w14:paraId="01A1C024" w14:textId="3B921467" w:rsidR="005A6B20" w:rsidRPr="005A6B20" w:rsidRDefault="005A6B20" w:rsidP="005A6B20">
      <w:pPr>
        <w:rPr>
          <w:szCs w:val="24"/>
        </w:rPr>
      </w:pPr>
      <w:r>
        <w:rPr>
          <w:rFonts w:hint="eastAsia"/>
          <w:noProof/>
        </w:rPr>
        <w:drawing>
          <wp:inline distT="0" distB="0" distL="0" distR="0" wp14:anchorId="7BF40B53" wp14:editId="5AC339E1">
            <wp:extent cx="5274310" cy="1490980"/>
            <wp:effectExtent l="19050" t="19050" r="21590" b="139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0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754EF8" w14:textId="1A07FD99" w:rsidR="00B540BF" w:rsidRDefault="00416B3C" w:rsidP="008E05E6">
      <w:pPr>
        <w:widowControl/>
        <w:rPr>
          <w:szCs w:val="24"/>
        </w:rPr>
      </w:pPr>
      <w:r>
        <w:rPr>
          <w:szCs w:val="24"/>
        </w:rPr>
        <w:br w:type="page"/>
      </w:r>
    </w:p>
    <w:p w14:paraId="596B3954" w14:textId="1D0F2A18" w:rsidR="003A23BE" w:rsidRPr="00525668" w:rsidRDefault="003A23BE" w:rsidP="003A23BE">
      <w:pPr>
        <w:pStyle w:val="a7"/>
        <w:numPr>
          <w:ilvl w:val="0"/>
          <w:numId w:val="43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目前薪資月結已至</w:t>
      </w:r>
      <w:r>
        <w:rPr>
          <w:rFonts w:hint="eastAsia"/>
          <w:szCs w:val="24"/>
        </w:rPr>
        <w:t>2</w:t>
      </w:r>
      <w:r>
        <w:rPr>
          <w:szCs w:val="24"/>
        </w:rPr>
        <w:t>020/12/31;</w:t>
      </w:r>
      <w:r>
        <w:rPr>
          <w:rFonts w:hint="eastAsia"/>
          <w:szCs w:val="24"/>
        </w:rPr>
        <w:t>出勤月結已至</w:t>
      </w:r>
      <w:r>
        <w:rPr>
          <w:rFonts w:hint="eastAsia"/>
          <w:szCs w:val="24"/>
        </w:rPr>
        <w:t>2</w:t>
      </w:r>
      <w:r>
        <w:rPr>
          <w:szCs w:val="24"/>
        </w:rPr>
        <w:t>02</w:t>
      </w:r>
      <w:r>
        <w:rPr>
          <w:rFonts w:hint="eastAsia"/>
          <w:szCs w:val="24"/>
        </w:rPr>
        <w:t>0</w:t>
      </w:r>
      <w:r>
        <w:rPr>
          <w:szCs w:val="24"/>
        </w:rPr>
        <w:t>/12/31</w:t>
      </w:r>
    </w:p>
    <w:p w14:paraId="105B5E7D" w14:textId="77777777" w:rsidR="00CB3293" w:rsidRDefault="00416B3C" w:rsidP="00B540BF">
      <w:pPr>
        <w:pStyle w:val="a7"/>
        <w:numPr>
          <w:ilvl w:val="0"/>
          <w:numId w:val="43"/>
        </w:numPr>
        <w:ind w:leftChars="0"/>
        <w:rPr>
          <w:szCs w:val="24"/>
        </w:rPr>
      </w:pPr>
      <w:r>
        <w:rPr>
          <w:rFonts w:hint="eastAsia"/>
          <w:szCs w:val="24"/>
        </w:rPr>
        <w:t>人事結轉批次作業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更改到職日</w:t>
      </w:r>
      <w:r w:rsidR="00DA1032">
        <w:rPr>
          <w:rFonts w:hint="eastAsia"/>
          <w:szCs w:val="24"/>
        </w:rPr>
        <w:t>、</w:t>
      </w:r>
      <w:r>
        <w:rPr>
          <w:rFonts w:hint="eastAsia"/>
          <w:szCs w:val="24"/>
        </w:rPr>
        <w:t>離職日</w:t>
      </w:r>
      <w:r>
        <w:rPr>
          <w:rFonts w:hint="eastAsia"/>
          <w:szCs w:val="24"/>
        </w:rPr>
        <w:t xml:space="preserve"> </w:t>
      </w:r>
    </w:p>
    <w:p w14:paraId="16CF6BB2" w14:textId="1D716B4D" w:rsidR="00B540BF" w:rsidRDefault="00416B3C" w:rsidP="00CB3293">
      <w:pPr>
        <w:pStyle w:val="a7"/>
        <w:ind w:leftChars="0"/>
        <w:rPr>
          <w:szCs w:val="24"/>
        </w:rPr>
      </w:pPr>
      <w:r>
        <w:rPr>
          <w:rFonts w:hint="eastAsia"/>
          <w:szCs w:val="24"/>
        </w:rPr>
        <w:t>檢查</w:t>
      </w:r>
      <w:r w:rsidR="00CB3293">
        <w:rPr>
          <w:rFonts w:hint="eastAsia"/>
          <w:szCs w:val="24"/>
        </w:rPr>
        <w:t>新離職日</w:t>
      </w:r>
      <w:r w:rsidR="00CB3293">
        <w:rPr>
          <w:rFonts w:hint="eastAsia"/>
          <w:szCs w:val="24"/>
        </w:rPr>
        <w:t>=</w:t>
      </w:r>
      <w:r w:rsidR="00CB3293">
        <w:rPr>
          <w:rFonts w:hint="eastAsia"/>
          <w:szCs w:val="24"/>
        </w:rPr>
        <w:t>薪資</w:t>
      </w:r>
      <w:proofErr w:type="gramStart"/>
      <w:r w:rsidR="00CB3293">
        <w:rPr>
          <w:rFonts w:hint="eastAsia"/>
          <w:szCs w:val="24"/>
        </w:rPr>
        <w:t>月結日提示</w:t>
      </w:r>
      <w:proofErr w:type="gramEnd"/>
      <w:r w:rsidR="00CB3293">
        <w:rPr>
          <w:rFonts w:hint="eastAsia"/>
          <w:szCs w:val="24"/>
        </w:rPr>
        <w:t>尚有核薪作業未核准</w:t>
      </w:r>
    </w:p>
    <w:p w14:paraId="609CCD81" w14:textId="197F5971" w:rsidR="000D5814" w:rsidRPr="000D5814" w:rsidRDefault="00416B3C" w:rsidP="000D5814">
      <w:pPr>
        <w:rPr>
          <w:szCs w:val="24"/>
        </w:rPr>
      </w:pPr>
      <w:r w:rsidRPr="00416B3C">
        <w:rPr>
          <w:noProof/>
          <w:szCs w:val="24"/>
        </w:rPr>
        <w:drawing>
          <wp:inline distT="0" distB="0" distL="0" distR="0" wp14:anchorId="04A00711" wp14:editId="46ABBE10">
            <wp:extent cx="5274310" cy="3503930"/>
            <wp:effectExtent l="19050" t="19050" r="21590" b="2032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2234F3" w14:textId="4340F1A2" w:rsidR="00B540BF" w:rsidRDefault="00416B3C" w:rsidP="00416B3C">
      <w:pPr>
        <w:pStyle w:val="a7"/>
        <w:numPr>
          <w:ilvl w:val="0"/>
          <w:numId w:val="43"/>
        </w:numPr>
        <w:ind w:leftChars="0"/>
        <w:rPr>
          <w:szCs w:val="24"/>
        </w:rPr>
      </w:pPr>
      <w:r>
        <w:rPr>
          <w:rFonts w:hint="eastAsia"/>
          <w:szCs w:val="24"/>
        </w:rPr>
        <w:t>人事結轉批次作業</w:t>
      </w:r>
      <w:r>
        <w:rPr>
          <w:rFonts w:hint="eastAsia"/>
          <w:szCs w:val="24"/>
        </w:rPr>
        <w:t>/</w:t>
      </w:r>
      <w:r w:rsidR="00DA1032">
        <w:rPr>
          <w:rFonts w:hint="eastAsia"/>
          <w:szCs w:val="24"/>
        </w:rPr>
        <w:t>批次</w:t>
      </w:r>
      <w:r>
        <w:rPr>
          <w:rFonts w:hint="eastAsia"/>
          <w:szCs w:val="24"/>
        </w:rPr>
        <w:t>更改到職日</w:t>
      </w:r>
      <w:r w:rsidR="00DA1032">
        <w:rPr>
          <w:rFonts w:hint="eastAsia"/>
          <w:szCs w:val="24"/>
        </w:rPr>
        <w:t>、</w:t>
      </w:r>
      <w:r>
        <w:rPr>
          <w:rFonts w:hint="eastAsia"/>
          <w:szCs w:val="24"/>
        </w:rPr>
        <w:t>離職日</w:t>
      </w:r>
      <w:r>
        <w:rPr>
          <w:rFonts w:hint="eastAsia"/>
          <w:szCs w:val="24"/>
        </w:rPr>
        <w:t xml:space="preserve"> </w:t>
      </w:r>
    </w:p>
    <w:p w14:paraId="2D82B9AE" w14:textId="593DDA45" w:rsidR="00DA1032" w:rsidRDefault="00DA1032" w:rsidP="00DA1032">
      <w:pPr>
        <w:pStyle w:val="a7"/>
        <w:ind w:leftChars="0"/>
        <w:rPr>
          <w:szCs w:val="24"/>
        </w:rPr>
      </w:pPr>
      <w:r>
        <w:rPr>
          <w:rFonts w:hint="eastAsia"/>
          <w:szCs w:val="24"/>
        </w:rPr>
        <w:t>查詢原日期</w:t>
      </w:r>
      <w:r>
        <w:rPr>
          <w:rFonts w:hint="eastAsia"/>
          <w:szCs w:val="24"/>
        </w:rPr>
        <w:t>,</w:t>
      </w:r>
      <w:r>
        <w:rPr>
          <w:rFonts w:hint="eastAsia"/>
          <w:szCs w:val="24"/>
        </w:rPr>
        <w:t>設定新日期</w:t>
      </w:r>
    </w:p>
    <w:p w14:paraId="46BA0D6D" w14:textId="1D1A4FEE" w:rsidR="00CB3293" w:rsidRDefault="00DA1032" w:rsidP="00DA1032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 wp14:anchorId="4BBE6421" wp14:editId="2EFD52E2">
            <wp:extent cx="5274310" cy="2390140"/>
            <wp:effectExtent l="19050" t="19050" r="21590" b="1016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791FDA" w14:textId="77777777" w:rsidR="00CB3293" w:rsidRDefault="00CB3293">
      <w:pPr>
        <w:widowControl/>
        <w:rPr>
          <w:szCs w:val="24"/>
        </w:rPr>
      </w:pPr>
      <w:r>
        <w:rPr>
          <w:szCs w:val="24"/>
        </w:rPr>
        <w:br w:type="page"/>
      </w:r>
    </w:p>
    <w:p w14:paraId="6AAF8354" w14:textId="77777777" w:rsidR="00CB3293" w:rsidRPr="005A6B20" w:rsidRDefault="00CB3293" w:rsidP="00CB3293">
      <w:pPr>
        <w:pStyle w:val="a7"/>
        <w:numPr>
          <w:ilvl w:val="0"/>
          <w:numId w:val="43"/>
        </w:numPr>
        <w:ind w:leftChars="0"/>
        <w:rPr>
          <w:szCs w:val="24"/>
        </w:rPr>
      </w:pPr>
      <w:r w:rsidRPr="005A6B20">
        <w:rPr>
          <w:rFonts w:hint="eastAsia"/>
          <w:szCs w:val="24"/>
        </w:rPr>
        <w:lastRenderedPageBreak/>
        <w:t>人事結轉批次作業</w:t>
      </w:r>
      <w:r w:rsidRPr="005A6B20">
        <w:rPr>
          <w:rFonts w:hint="eastAsia"/>
          <w:szCs w:val="24"/>
        </w:rPr>
        <w:t>/</w:t>
      </w:r>
      <w:r w:rsidRPr="005A6B20">
        <w:rPr>
          <w:rFonts w:hint="eastAsia"/>
          <w:szCs w:val="24"/>
        </w:rPr>
        <w:t>批次更改到職日、離職日</w:t>
      </w:r>
    </w:p>
    <w:p w14:paraId="2D993C6A" w14:textId="2B7788B8" w:rsidR="00CB3293" w:rsidRPr="00CB3293" w:rsidRDefault="00CB3293" w:rsidP="00CB3293">
      <w:pPr>
        <w:pStyle w:val="a7"/>
        <w:ind w:leftChars="0"/>
        <w:rPr>
          <w:szCs w:val="24"/>
        </w:rPr>
      </w:pPr>
      <w:r>
        <w:rPr>
          <w:rFonts w:hint="eastAsia"/>
          <w:szCs w:val="24"/>
        </w:rPr>
        <w:t>執行檢查新離職日</w:t>
      </w:r>
      <w:r>
        <w:rPr>
          <w:rFonts w:hint="eastAsia"/>
          <w:szCs w:val="24"/>
        </w:rPr>
        <w:t>=</w:t>
      </w:r>
      <w:r>
        <w:rPr>
          <w:rFonts w:hint="eastAsia"/>
          <w:szCs w:val="24"/>
        </w:rPr>
        <w:t>薪資</w:t>
      </w:r>
      <w:proofErr w:type="gramStart"/>
      <w:r>
        <w:rPr>
          <w:rFonts w:hint="eastAsia"/>
          <w:szCs w:val="24"/>
        </w:rPr>
        <w:t>月結日提示</w:t>
      </w:r>
      <w:proofErr w:type="gramEnd"/>
      <w:r>
        <w:rPr>
          <w:rFonts w:hint="eastAsia"/>
          <w:szCs w:val="24"/>
        </w:rPr>
        <w:t>尚有核薪作業未核准</w:t>
      </w:r>
    </w:p>
    <w:p w14:paraId="6AC327E6" w14:textId="73D4CC5B" w:rsidR="00B540BF" w:rsidRPr="00DA1032" w:rsidRDefault="00DA1032" w:rsidP="00B540BF">
      <w:pPr>
        <w:rPr>
          <w:szCs w:val="24"/>
        </w:rPr>
      </w:pPr>
      <w:r w:rsidRPr="00DA1032">
        <w:rPr>
          <w:noProof/>
          <w:szCs w:val="24"/>
        </w:rPr>
        <w:drawing>
          <wp:inline distT="0" distB="0" distL="0" distR="0" wp14:anchorId="45B0B406" wp14:editId="625472E8">
            <wp:extent cx="5274310" cy="1892935"/>
            <wp:effectExtent l="19050" t="19050" r="21590" b="1206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2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CC02DE" w14:textId="6E33D55C" w:rsidR="00160CBE" w:rsidRPr="00525668" w:rsidRDefault="00160CBE" w:rsidP="00525668">
      <w:pPr>
        <w:rPr>
          <w:szCs w:val="24"/>
        </w:rPr>
      </w:pPr>
    </w:p>
    <w:sectPr w:rsidR="00160CBE" w:rsidRPr="00525668" w:rsidSect="00B128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31D2" w14:textId="77777777" w:rsidR="006D6925" w:rsidRDefault="006D6925" w:rsidP="00C904FD">
      <w:r>
        <w:separator/>
      </w:r>
    </w:p>
  </w:endnote>
  <w:endnote w:type="continuationSeparator" w:id="0">
    <w:p w14:paraId="3DAB72B1" w14:textId="77777777" w:rsidR="006D6925" w:rsidRDefault="006D6925" w:rsidP="00C9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172E" w14:textId="77777777" w:rsidR="006D6925" w:rsidRDefault="006D6925" w:rsidP="00C904FD">
      <w:r>
        <w:separator/>
      </w:r>
    </w:p>
  </w:footnote>
  <w:footnote w:type="continuationSeparator" w:id="0">
    <w:p w14:paraId="2A9C661A" w14:textId="77777777" w:rsidR="006D6925" w:rsidRDefault="006D6925" w:rsidP="00C9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9C0"/>
    <w:multiLevelType w:val="hybridMultilevel"/>
    <w:tmpl w:val="CFCEC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02B58"/>
    <w:multiLevelType w:val="hybridMultilevel"/>
    <w:tmpl w:val="775A2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C0229"/>
    <w:multiLevelType w:val="hybridMultilevel"/>
    <w:tmpl w:val="8DFA19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706EE0"/>
    <w:multiLevelType w:val="hybridMultilevel"/>
    <w:tmpl w:val="2D5C71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9C21BE"/>
    <w:multiLevelType w:val="hybridMultilevel"/>
    <w:tmpl w:val="C9741B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024959"/>
    <w:multiLevelType w:val="hybridMultilevel"/>
    <w:tmpl w:val="420423C0"/>
    <w:lvl w:ilvl="0" w:tplc="8AFC6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68134E"/>
    <w:multiLevelType w:val="hybridMultilevel"/>
    <w:tmpl w:val="00C02E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3167F7"/>
    <w:multiLevelType w:val="hybridMultilevel"/>
    <w:tmpl w:val="8884BA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D80B06"/>
    <w:multiLevelType w:val="hybridMultilevel"/>
    <w:tmpl w:val="1B747C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667982"/>
    <w:multiLevelType w:val="hybridMultilevel"/>
    <w:tmpl w:val="A22C0C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2B1E1F"/>
    <w:multiLevelType w:val="hybridMultilevel"/>
    <w:tmpl w:val="619298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0A879CC"/>
    <w:multiLevelType w:val="hybridMultilevel"/>
    <w:tmpl w:val="D312FA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8A606D"/>
    <w:multiLevelType w:val="hybridMultilevel"/>
    <w:tmpl w:val="C7606B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3A2AE9"/>
    <w:multiLevelType w:val="hybridMultilevel"/>
    <w:tmpl w:val="D8FAAB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16657B"/>
    <w:multiLevelType w:val="hybridMultilevel"/>
    <w:tmpl w:val="959021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FA472CE"/>
    <w:multiLevelType w:val="hybridMultilevel"/>
    <w:tmpl w:val="3BF6E0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212C0C"/>
    <w:multiLevelType w:val="hybridMultilevel"/>
    <w:tmpl w:val="103E73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7F5E21"/>
    <w:multiLevelType w:val="hybridMultilevel"/>
    <w:tmpl w:val="3FFC02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4166410"/>
    <w:multiLevelType w:val="hybridMultilevel"/>
    <w:tmpl w:val="00540B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6FB6815"/>
    <w:multiLevelType w:val="hybridMultilevel"/>
    <w:tmpl w:val="AF0831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8F1593"/>
    <w:multiLevelType w:val="hybridMultilevel"/>
    <w:tmpl w:val="29D2A6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C456F2B"/>
    <w:multiLevelType w:val="hybridMultilevel"/>
    <w:tmpl w:val="7E388686"/>
    <w:lvl w:ilvl="0" w:tplc="8AFC6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4D2172"/>
    <w:multiLevelType w:val="hybridMultilevel"/>
    <w:tmpl w:val="10D411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404E02"/>
    <w:multiLevelType w:val="hybridMultilevel"/>
    <w:tmpl w:val="44A011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FC06793"/>
    <w:multiLevelType w:val="hybridMultilevel"/>
    <w:tmpl w:val="E132C0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414E7DE0"/>
    <w:multiLevelType w:val="hybridMultilevel"/>
    <w:tmpl w:val="B95C7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247467"/>
    <w:multiLevelType w:val="hybridMultilevel"/>
    <w:tmpl w:val="18B8A4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4360502"/>
    <w:multiLevelType w:val="hybridMultilevel"/>
    <w:tmpl w:val="88EC2E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5EF3732"/>
    <w:multiLevelType w:val="hybridMultilevel"/>
    <w:tmpl w:val="637E72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CC15742"/>
    <w:multiLevelType w:val="hybridMultilevel"/>
    <w:tmpl w:val="8E0AB2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4662588"/>
    <w:multiLevelType w:val="hybridMultilevel"/>
    <w:tmpl w:val="8FE83F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53938EB"/>
    <w:multiLevelType w:val="hybridMultilevel"/>
    <w:tmpl w:val="C3F2AB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9D32A68"/>
    <w:multiLevelType w:val="hybridMultilevel"/>
    <w:tmpl w:val="4AB6ACA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59E14593"/>
    <w:multiLevelType w:val="hybridMultilevel"/>
    <w:tmpl w:val="976ECA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A2921DF"/>
    <w:multiLevelType w:val="hybridMultilevel"/>
    <w:tmpl w:val="775A2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0633C"/>
    <w:multiLevelType w:val="hybridMultilevel"/>
    <w:tmpl w:val="7826E0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78452A"/>
    <w:multiLevelType w:val="hybridMultilevel"/>
    <w:tmpl w:val="67BE6D20"/>
    <w:lvl w:ilvl="0" w:tplc="9B22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783419"/>
    <w:multiLevelType w:val="hybridMultilevel"/>
    <w:tmpl w:val="5652223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620B144E"/>
    <w:multiLevelType w:val="hybridMultilevel"/>
    <w:tmpl w:val="35C8A5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CC6BD7"/>
    <w:multiLevelType w:val="hybridMultilevel"/>
    <w:tmpl w:val="C5AA93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1D780E"/>
    <w:multiLevelType w:val="hybridMultilevel"/>
    <w:tmpl w:val="60B6C3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8E321F0"/>
    <w:multiLevelType w:val="hybridMultilevel"/>
    <w:tmpl w:val="426808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6637A20"/>
    <w:multiLevelType w:val="hybridMultilevel"/>
    <w:tmpl w:val="CE24C2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71B0D56"/>
    <w:multiLevelType w:val="hybridMultilevel"/>
    <w:tmpl w:val="5B4493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6B0E18"/>
    <w:multiLevelType w:val="hybridMultilevel"/>
    <w:tmpl w:val="12406E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C761360"/>
    <w:multiLevelType w:val="hybridMultilevel"/>
    <w:tmpl w:val="EDE4FD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42"/>
  </w:num>
  <w:num w:numId="5">
    <w:abstractNumId w:val="6"/>
  </w:num>
  <w:num w:numId="6">
    <w:abstractNumId w:val="30"/>
  </w:num>
  <w:num w:numId="7">
    <w:abstractNumId w:val="29"/>
  </w:num>
  <w:num w:numId="8">
    <w:abstractNumId w:val="2"/>
  </w:num>
  <w:num w:numId="9">
    <w:abstractNumId w:val="0"/>
  </w:num>
  <w:num w:numId="10">
    <w:abstractNumId w:val="15"/>
  </w:num>
  <w:num w:numId="11">
    <w:abstractNumId w:val="27"/>
  </w:num>
  <w:num w:numId="12">
    <w:abstractNumId w:val="10"/>
  </w:num>
  <w:num w:numId="13">
    <w:abstractNumId w:val="33"/>
  </w:num>
  <w:num w:numId="14">
    <w:abstractNumId w:val="23"/>
  </w:num>
  <w:num w:numId="15">
    <w:abstractNumId w:val="35"/>
  </w:num>
  <w:num w:numId="16">
    <w:abstractNumId w:val="25"/>
  </w:num>
  <w:num w:numId="17">
    <w:abstractNumId w:val="11"/>
  </w:num>
  <w:num w:numId="18">
    <w:abstractNumId w:val="36"/>
  </w:num>
  <w:num w:numId="19">
    <w:abstractNumId w:val="12"/>
  </w:num>
  <w:num w:numId="20">
    <w:abstractNumId w:val="13"/>
  </w:num>
  <w:num w:numId="21">
    <w:abstractNumId w:val="39"/>
  </w:num>
  <w:num w:numId="22">
    <w:abstractNumId w:val="24"/>
  </w:num>
  <w:num w:numId="23">
    <w:abstractNumId w:val="14"/>
  </w:num>
  <w:num w:numId="24">
    <w:abstractNumId w:val="21"/>
  </w:num>
  <w:num w:numId="25">
    <w:abstractNumId w:val="45"/>
  </w:num>
  <w:num w:numId="26">
    <w:abstractNumId w:val="5"/>
  </w:num>
  <w:num w:numId="27">
    <w:abstractNumId w:val="38"/>
  </w:num>
  <w:num w:numId="28">
    <w:abstractNumId w:val="18"/>
  </w:num>
  <w:num w:numId="29">
    <w:abstractNumId w:val="37"/>
  </w:num>
  <w:num w:numId="30">
    <w:abstractNumId w:val="28"/>
  </w:num>
  <w:num w:numId="31">
    <w:abstractNumId w:val="31"/>
  </w:num>
  <w:num w:numId="32">
    <w:abstractNumId w:val="3"/>
  </w:num>
  <w:num w:numId="33">
    <w:abstractNumId w:val="44"/>
  </w:num>
  <w:num w:numId="34">
    <w:abstractNumId w:val="32"/>
  </w:num>
  <w:num w:numId="35">
    <w:abstractNumId w:val="22"/>
  </w:num>
  <w:num w:numId="36">
    <w:abstractNumId w:val="19"/>
  </w:num>
  <w:num w:numId="37">
    <w:abstractNumId w:val="34"/>
  </w:num>
  <w:num w:numId="38">
    <w:abstractNumId w:val="26"/>
  </w:num>
  <w:num w:numId="39">
    <w:abstractNumId w:val="1"/>
  </w:num>
  <w:num w:numId="40">
    <w:abstractNumId w:val="4"/>
  </w:num>
  <w:num w:numId="41">
    <w:abstractNumId w:val="16"/>
  </w:num>
  <w:num w:numId="42">
    <w:abstractNumId w:val="40"/>
  </w:num>
  <w:num w:numId="43">
    <w:abstractNumId w:val="43"/>
  </w:num>
  <w:num w:numId="44">
    <w:abstractNumId w:val="41"/>
  </w:num>
  <w:num w:numId="45">
    <w:abstractNumId w:val="17"/>
  </w:num>
  <w:num w:numId="4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FD"/>
    <w:rsid w:val="000029D3"/>
    <w:rsid w:val="0000498D"/>
    <w:rsid w:val="000055FB"/>
    <w:rsid w:val="00005E94"/>
    <w:rsid w:val="000079F4"/>
    <w:rsid w:val="000112EE"/>
    <w:rsid w:val="000177E9"/>
    <w:rsid w:val="00022DD8"/>
    <w:rsid w:val="00023253"/>
    <w:rsid w:val="00024EA8"/>
    <w:rsid w:val="000253EA"/>
    <w:rsid w:val="0003121B"/>
    <w:rsid w:val="00031D1B"/>
    <w:rsid w:val="00034988"/>
    <w:rsid w:val="0004370B"/>
    <w:rsid w:val="00054F8F"/>
    <w:rsid w:val="000630B4"/>
    <w:rsid w:val="000705CB"/>
    <w:rsid w:val="00076F6B"/>
    <w:rsid w:val="000810FA"/>
    <w:rsid w:val="00081283"/>
    <w:rsid w:val="00090ADE"/>
    <w:rsid w:val="00093D9E"/>
    <w:rsid w:val="000A53D1"/>
    <w:rsid w:val="000B0105"/>
    <w:rsid w:val="000B22C1"/>
    <w:rsid w:val="000B24EE"/>
    <w:rsid w:val="000B2D16"/>
    <w:rsid w:val="000B48E3"/>
    <w:rsid w:val="000B558F"/>
    <w:rsid w:val="000B7D8D"/>
    <w:rsid w:val="000C14C3"/>
    <w:rsid w:val="000C1DE7"/>
    <w:rsid w:val="000D1F7E"/>
    <w:rsid w:val="000D27A8"/>
    <w:rsid w:val="000D5814"/>
    <w:rsid w:val="000F3C04"/>
    <w:rsid w:val="00113DE8"/>
    <w:rsid w:val="0011615E"/>
    <w:rsid w:val="00121747"/>
    <w:rsid w:val="001229ED"/>
    <w:rsid w:val="0012444D"/>
    <w:rsid w:val="0012708D"/>
    <w:rsid w:val="00127958"/>
    <w:rsid w:val="00130352"/>
    <w:rsid w:val="00133B3A"/>
    <w:rsid w:val="00136342"/>
    <w:rsid w:val="001363C9"/>
    <w:rsid w:val="00137BD2"/>
    <w:rsid w:val="00140E24"/>
    <w:rsid w:val="0014153A"/>
    <w:rsid w:val="0015184D"/>
    <w:rsid w:val="00152F01"/>
    <w:rsid w:val="00153B07"/>
    <w:rsid w:val="00160CBE"/>
    <w:rsid w:val="00161903"/>
    <w:rsid w:val="00166B99"/>
    <w:rsid w:val="0017049E"/>
    <w:rsid w:val="0017071A"/>
    <w:rsid w:val="00174CA9"/>
    <w:rsid w:val="00177106"/>
    <w:rsid w:val="00191F9F"/>
    <w:rsid w:val="001924CB"/>
    <w:rsid w:val="00196B46"/>
    <w:rsid w:val="001B234C"/>
    <w:rsid w:val="001B434D"/>
    <w:rsid w:val="001B7415"/>
    <w:rsid w:val="001C45E8"/>
    <w:rsid w:val="001C74AE"/>
    <w:rsid w:val="001D0D81"/>
    <w:rsid w:val="001D1B88"/>
    <w:rsid w:val="001E6595"/>
    <w:rsid w:val="001F56E9"/>
    <w:rsid w:val="001F6DC7"/>
    <w:rsid w:val="001F73F7"/>
    <w:rsid w:val="001F7B91"/>
    <w:rsid w:val="00207BA0"/>
    <w:rsid w:val="00211756"/>
    <w:rsid w:val="00212EF8"/>
    <w:rsid w:val="00213057"/>
    <w:rsid w:val="0022505B"/>
    <w:rsid w:val="0022575F"/>
    <w:rsid w:val="002333BC"/>
    <w:rsid w:val="0023415B"/>
    <w:rsid w:val="00236DF9"/>
    <w:rsid w:val="00240517"/>
    <w:rsid w:val="00247593"/>
    <w:rsid w:val="002560DD"/>
    <w:rsid w:val="00262B4D"/>
    <w:rsid w:val="002673D4"/>
    <w:rsid w:val="002700D2"/>
    <w:rsid w:val="002708AD"/>
    <w:rsid w:val="00272799"/>
    <w:rsid w:val="0027364D"/>
    <w:rsid w:val="002741F7"/>
    <w:rsid w:val="00274DF3"/>
    <w:rsid w:val="002752C6"/>
    <w:rsid w:val="00285A05"/>
    <w:rsid w:val="002A3BE0"/>
    <w:rsid w:val="002B0C36"/>
    <w:rsid w:val="002B19A5"/>
    <w:rsid w:val="002B3353"/>
    <w:rsid w:val="002B373E"/>
    <w:rsid w:val="002C228B"/>
    <w:rsid w:val="002D4F1B"/>
    <w:rsid w:val="002E022C"/>
    <w:rsid w:val="002E16E8"/>
    <w:rsid w:val="002E695F"/>
    <w:rsid w:val="002F549B"/>
    <w:rsid w:val="002F57BF"/>
    <w:rsid w:val="002F6370"/>
    <w:rsid w:val="003031EC"/>
    <w:rsid w:val="00307200"/>
    <w:rsid w:val="00310050"/>
    <w:rsid w:val="00317228"/>
    <w:rsid w:val="003175D6"/>
    <w:rsid w:val="003257A6"/>
    <w:rsid w:val="00327C9C"/>
    <w:rsid w:val="003319B3"/>
    <w:rsid w:val="003376BC"/>
    <w:rsid w:val="00342E06"/>
    <w:rsid w:val="00346464"/>
    <w:rsid w:val="003503A8"/>
    <w:rsid w:val="0035705C"/>
    <w:rsid w:val="00362911"/>
    <w:rsid w:val="00367BF0"/>
    <w:rsid w:val="00377196"/>
    <w:rsid w:val="003778B9"/>
    <w:rsid w:val="003908E7"/>
    <w:rsid w:val="00395F80"/>
    <w:rsid w:val="003A0829"/>
    <w:rsid w:val="003A1A59"/>
    <w:rsid w:val="003A23BE"/>
    <w:rsid w:val="003A547A"/>
    <w:rsid w:val="003A61D2"/>
    <w:rsid w:val="003C34E4"/>
    <w:rsid w:val="003D21CB"/>
    <w:rsid w:val="003D32E3"/>
    <w:rsid w:val="003D3E8D"/>
    <w:rsid w:val="003D7ECD"/>
    <w:rsid w:val="003E7005"/>
    <w:rsid w:val="003F1D3B"/>
    <w:rsid w:val="003F3ABC"/>
    <w:rsid w:val="003F6DCC"/>
    <w:rsid w:val="004003D1"/>
    <w:rsid w:val="004008B1"/>
    <w:rsid w:val="00402221"/>
    <w:rsid w:val="0041019A"/>
    <w:rsid w:val="00416423"/>
    <w:rsid w:val="00416B3C"/>
    <w:rsid w:val="00424C64"/>
    <w:rsid w:val="00430F30"/>
    <w:rsid w:val="004328BD"/>
    <w:rsid w:val="00433445"/>
    <w:rsid w:val="00440937"/>
    <w:rsid w:val="00443BBB"/>
    <w:rsid w:val="00444668"/>
    <w:rsid w:val="00445F7F"/>
    <w:rsid w:val="00456895"/>
    <w:rsid w:val="00464250"/>
    <w:rsid w:val="00467DA0"/>
    <w:rsid w:val="004A0818"/>
    <w:rsid w:val="004A0886"/>
    <w:rsid w:val="004A48DD"/>
    <w:rsid w:val="004A5DBB"/>
    <w:rsid w:val="004B2053"/>
    <w:rsid w:val="004C13FD"/>
    <w:rsid w:val="004C279D"/>
    <w:rsid w:val="004C6027"/>
    <w:rsid w:val="004D2BC1"/>
    <w:rsid w:val="004D3A2F"/>
    <w:rsid w:val="004D3FC5"/>
    <w:rsid w:val="004E1B49"/>
    <w:rsid w:val="004F0BD1"/>
    <w:rsid w:val="004F1D23"/>
    <w:rsid w:val="004F2FC7"/>
    <w:rsid w:val="004F35A4"/>
    <w:rsid w:val="004F7117"/>
    <w:rsid w:val="00500DC5"/>
    <w:rsid w:val="00503B50"/>
    <w:rsid w:val="00513CE9"/>
    <w:rsid w:val="00514178"/>
    <w:rsid w:val="005145FA"/>
    <w:rsid w:val="00517EB9"/>
    <w:rsid w:val="00517EE7"/>
    <w:rsid w:val="00522EA8"/>
    <w:rsid w:val="00524077"/>
    <w:rsid w:val="00525668"/>
    <w:rsid w:val="00530ECE"/>
    <w:rsid w:val="00534321"/>
    <w:rsid w:val="00534C4B"/>
    <w:rsid w:val="005535A7"/>
    <w:rsid w:val="0055577E"/>
    <w:rsid w:val="005656E7"/>
    <w:rsid w:val="00567EC3"/>
    <w:rsid w:val="00575FEF"/>
    <w:rsid w:val="00577E39"/>
    <w:rsid w:val="0058206A"/>
    <w:rsid w:val="005821E2"/>
    <w:rsid w:val="0058236B"/>
    <w:rsid w:val="00582CAF"/>
    <w:rsid w:val="0059059F"/>
    <w:rsid w:val="00590D7F"/>
    <w:rsid w:val="00591600"/>
    <w:rsid w:val="005963C2"/>
    <w:rsid w:val="005A0DAA"/>
    <w:rsid w:val="005A658B"/>
    <w:rsid w:val="005A6B20"/>
    <w:rsid w:val="005A781D"/>
    <w:rsid w:val="005B1674"/>
    <w:rsid w:val="005B2B78"/>
    <w:rsid w:val="005B41C9"/>
    <w:rsid w:val="005B5A34"/>
    <w:rsid w:val="005B60CB"/>
    <w:rsid w:val="005C0114"/>
    <w:rsid w:val="005C45B9"/>
    <w:rsid w:val="005C67F8"/>
    <w:rsid w:val="005D3473"/>
    <w:rsid w:val="005E3C1B"/>
    <w:rsid w:val="005E695D"/>
    <w:rsid w:val="005F27F5"/>
    <w:rsid w:val="005F2CC9"/>
    <w:rsid w:val="005F348E"/>
    <w:rsid w:val="005F3ED0"/>
    <w:rsid w:val="005F6796"/>
    <w:rsid w:val="005F7CA4"/>
    <w:rsid w:val="0060397F"/>
    <w:rsid w:val="00605595"/>
    <w:rsid w:val="00607AED"/>
    <w:rsid w:val="00612FC8"/>
    <w:rsid w:val="0061444E"/>
    <w:rsid w:val="0062171D"/>
    <w:rsid w:val="006311A5"/>
    <w:rsid w:val="006323FA"/>
    <w:rsid w:val="00633841"/>
    <w:rsid w:val="00640E37"/>
    <w:rsid w:val="006422D9"/>
    <w:rsid w:val="006442D4"/>
    <w:rsid w:val="006472FC"/>
    <w:rsid w:val="0065567D"/>
    <w:rsid w:val="00656DB6"/>
    <w:rsid w:val="00657759"/>
    <w:rsid w:val="00661999"/>
    <w:rsid w:val="006622AC"/>
    <w:rsid w:val="006667E3"/>
    <w:rsid w:val="00670FEB"/>
    <w:rsid w:val="00671420"/>
    <w:rsid w:val="00675741"/>
    <w:rsid w:val="00681442"/>
    <w:rsid w:val="00684272"/>
    <w:rsid w:val="00686FCF"/>
    <w:rsid w:val="00693665"/>
    <w:rsid w:val="006955DE"/>
    <w:rsid w:val="0069794E"/>
    <w:rsid w:val="006A4409"/>
    <w:rsid w:val="006B0A1C"/>
    <w:rsid w:val="006B7F55"/>
    <w:rsid w:val="006C3B48"/>
    <w:rsid w:val="006C5933"/>
    <w:rsid w:val="006D397D"/>
    <w:rsid w:val="006D6925"/>
    <w:rsid w:val="006E565F"/>
    <w:rsid w:val="006E76BB"/>
    <w:rsid w:val="006F6531"/>
    <w:rsid w:val="007053A9"/>
    <w:rsid w:val="00707634"/>
    <w:rsid w:val="00712AF7"/>
    <w:rsid w:val="00715690"/>
    <w:rsid w:val="007222D3"/>
    <w:rsid w:val="007274F4"/>
    <w:rsid w:val="00727637"/>
    <w:rsid w:val="007376B9"/>
    <w:rsid w:val="007433A2"/>
    <w:rsid w:val="00750F0C"/>
    <w:rsid w:val="00751856"/>
    <w:rsid w:val="007534DC"/>
    <w:rsid w:val="007621A6"/>
    <w:rsid w:val="007753C0"/>
    <w:rsid w:val="00783958"/>
    <w:rsid w:val="00791607"/>
    <w:rsid w:val="007941A7"/>
    <w:rsid w:val="007A2E9D"/>
    <w:rsid w:val="007A7FA2"/>
    <w:rsid w:val="007B389A"/>
    <w:rsid w:val="007B460E"/>
    <w:rsid w:val="007C083C"/>
    <w:rsid w:val="007C262A"/>
    <w:rsid w:val="007C566D"/>
    <w:rsid w:val="007D0204"/>
    <w:rsid w:val="007E0DD6"/>
    <w:rsid w:val="007E39D3"/>
    <w:rsid w:val="007F3370"/>
    <w:rsid w:val="007F3861"/>
    <w:rsid w:val="007F3CFA"/>
    <w:rsid w:val="0080066A"/>
    <w:rsid w:val="00801271"/>
    <w:rsid w:val="00803E10"/>
    <w:rsid w:val="00806C4C"/>
    <w:rsid w:val="008127C7"/>
    <w:rsid w:val="00812DA0"/>
    <w:rsid w:val="00813A11"/>
    <w:rsid w:val="0082307F"/>
    <w:rsid w:val="00831798"/>
    <w:rsid w:val="00834E5C"/>
    <w:rsid w:val="00836867"/>
    <w:rsid w:val="00856D6F"/>
    <w:rsid w:val="008602E1"/>
    <w:rsid w:val="008641D2"/>
    <w:rsid w:val="00864B41"/>
    <w:rsid w:val="00865C06"/>
    <w:rsid w:val="00870AF1"/>
    <w:rsid w:val="00877D3D"/>
    <w:rsid w:val="008809DF"/>
    <w:rsid w:val="00883D8E"/>
    <w:rsid w:val="00890C87"/>
    <w:rsid w:val="00892D78"/>
    <w:rsid w:val="0089555A"/>
    <w:rsid w:val="008A0759"/>
    <w:rsid w:val="008B2916"/>
    <w:rsid w:val="008B33D8"/>
    <w:rsid w:val="008B57A2"/>
    <w:rsid w:val="008B6000"/>
    <w:rsid w:val="008B7D3F"/>
    <w:rsid w:val="008C3712"/>
    <w:rsid w:val="008C68DE"/>
    <w:rsid w:val="008D27F2"/>
    <w:rsid w:val="008D5E08"/>
    <w:rsid w:val="008D6D80"/>
    <w:rsid w:val="008E0427"/>
    <w:rsid w:val="008E05E6"/>
    <w:rsid w:val="008F4628"/>
    <w:rsid w:val="008F4720"/>
    <w:rsid w:val="008F47B2"/>
    <w:rsid w:val="008F7CB4"/>
    <w:rsid w:val="00900A2A"/>
    <w:rsid w:val="00906F05"/>
    <w:rsid w:val="00922D22"/>
    <w:rsid w:val="0092639C"/>
    <w:rsid w:val="00926468"/>
    <w:rsid w:val="00933452"/>
    <w:rsid w:val="00943688"/>
    <w:rsid w:val="00947548"/>
    <w:rsid w:val="00956071"/>
    <w:rsid w:val="00957D4E"/>
    <w:rsid w:val="00966E17"/>
    <w:rsid w:val="009807C9"/>
    <w:rsid w:val="009822E8"/>
    <w:rsid w:val="009837DA"/>
    <w:rsid w:val="00984087"/>
    <w:rsid w:val="00985C76"/>
    <w:rsid w:val="009923AB"/>
    <w:rsid w:val="00992757"/>
    <w:rsid w:val="00993292"/>
    <w:rsid w:val="009939C6"/>
    <w:rsid w:val="0099567D"/>
    <w:rsid w:val="009965E8"/>
    <w:rsid w:val="009968F1"/>
    <w:rsid w:val="009A129E"/>
    <w:rsid w:val="009A2E8C"/>
    <w:rsid w:val="009B51B3"/>
    <w:rsid w:val="009C20D3"/>
    <w:rsid w:val="009D18CF"/>
    <w:rsid w:val="009D1B25"/>
    <w:rsid w:val="009D7922"/>
    <w:rsid w:val="009E0CB1"/>
    <w:rsid w:val="009E5B36"/>
    <w:rsid w:val="009F0792"/>
    <w:rsid w:val="009F3506"/>
    <w:rsid w:val="00A01155"/>
    <w:rsid w:val="00A02CD4"/>
    <w:rsid w:val="00A07019"/>
    <w:rsid w:val="00A071DB"/>
    <w:rsid w:val="00A11148"/>
    <w:rsid w:val="00A1312B"/>
    <w:rsid w:val="00A13F2F"/>
    <w:rsid w:val="00A175C0"/>
    <w:rsid w:val="00A2282C"/>
    <w:rsid w:val="00A24FD7"/>
    <w:rsid w:val="00A30500"/>
    <w:rsid w:val="00A36F05"/>
    <w:rsid w:val="00A37C0E"/>
    <w:rsid w:val="00A4086C"/>
    <w:rsid w:val="00A44DA2"/>
    <w:rsid w:val="00A45FE2"/>
    <w:rsid w:val="00A4620B"/>
    <w:rsid w:val="00A46E96"/>
    <w:rsid w:val="00A47C66"/>
    <w:rsid w:val="00A47E11"/>
    <w:rsid w:val="00A57754"/>
    <w:rsid w:val="00A57FB8"/>
    <w:rsid w:val="00A64ADB"/>
    <w:rsid w:val="00A709B3"/>
    <w:rsid w:val="00A74F3C"/>
    <w:rsid w:val="00A75353"/>
    <w:rsid w:val="00A81BFF"/>
    <w:rsid w:val="00A90964"/>
    <w:rsid w:val="00A91B21"/>
    <w:rsid w:val="00AA19CA"/>
    <w:rsid w:val="00AA4523"/>
    <w:rsid w:val="00AA46F4"/>
    <w:rsid w:val="00AA562D"/>
    <w:rsid w:val="00AA7115"/>
    <w:rsid w:val="00AA7B15"/>
    <w:rsid w:val="00AB2940"/>
    <w:rsid w:val="00AB516E"/>
    <w:rsid w:val="00AB5195"/>
    <w:rsid w:val="00AB5AC0"/>
    <w:rsid w:val="00AC3A48"/>
    <w:rsid w:val="00AD6F65"/>
    <w:rsid w:val="00AE0F16"/>
    <w:rsid w:val="00AF1CBD"/>
    <w:rsid w:val="00AF6525"/>
    <w:rsid w:val="00B0024B"/>
    <w:rsid w:val="00B03A39"/>
    <w:rsid w:val="00B10E89"/>
    <w:rsid w:val="00B128DD"/>
    <w:rsid w:val="00B2193F"/>
    <w:rsid w:val="00B22846"/>
    <w:rsid w:val="00B23C36"/>
    <w:rsid w:val="00B240AA"/>
    <w:rsid w:val="00B2651E"/>
    <w:rsid w:val="00B36307"/>
    <w:rsid w:val="00B371EC"/>
    <w:rsid w:val="00B42860"/>
    <w:rsid w:val="00B451ED"/>
    <w:rsid w:val="00B460AA"/>
    <w:rsid w:val="00B502F3"/>
    <w:rsid w:val="00B50A1A"/>
    <w:rsid w:val="00B524EF"/>
    <w:rsid w:val="00B531BC"/>
    <w:rsid w:val="00B540BF"/>
    <w:rsid w:val="00B71863"/>
    <w:rsid w:val="00B8017A"/>
    <w:rsid w:val="00B8527C"/>
    <w:rsid w:val="00B87BF6"/>
    <w:rsid w:val="00B91419"/>
    <w:rsid w:val="00B94117"/>
    <w:rsid w:val="00B96595"/>
    <w:rsid w:val="00BA156A"/>
    <w:rsid w:val="00BA1A08"/>
    <w:rsid w:val="00BA4CAB"/>
    <w:rsid w:val="00BA72BC"/>
    <w:rsid w:val="00BB0A2D"/>
    <w:rsid w:val="00BB48C5"/>
    <w:rsid w:val="00BC12D2"/>
    <w:rsid w:val="00BC5553"/>
    <w:rsid w:val="00BC7865"/>
    <w:rsid w:val="00BD0535"/>
    <w:rsid w:val="00BD08CA"/>
    <w:rsid w:val="00BD68E0"/>
    <w:rsid w:val="00C03EF7"/>
    <w:rsid w:val="00C04ACD"/>
    <w:rsid w:val="00C04F0B"/>
    <w:rsid w:val="00C12223"/>
    <w:rsid w:val="00C13BDC"/>
    <w:rsid w:val="00C17B93"/>
    <w:rsid w:val="00C20717"/>
    <w:rsid w:val="00C220A8"/>
    <w:rsid w:val="00C22DA4"/>
    <w:rsid w:val="00C23328"/>
    <w:rsid w:val="00C31A18"/>
    <w:rsid w:val="00C354AA"/>
    <w:rsid w:val="00C40E87"/>
    <w:rsid w:val="00C41166"/>
    <w:rsid w:val="00C4268C"/>
    <w:rsid w:val="00C435B3"/>
    <w:rsid w:val="00C44CE8"/>
    <w:rsid w:val="00C540BE"/>
    <w:rsid w:val="00C545DB"/>
    <w:rsid w:val="00C63EE1"/>
    <w:rsid w:val="00C67BDE"/>
    <w:rsid w:val="00C67E0A"/>
    <w:rsid w:val="00C73318"/>
    <w:rsid w:val="00C8058B"/>
    <w:rsid w:val="00C904FD"/>
    <w:rsid w:val="00C90AE0"/>
    <w:rsid w:val="00CA10A6"/>
    <w:rsid w:val="00CA2981"/>
    <w:rsid w:val="00CA55BF"/>
    <w:rsid w:val="00CA6343"/>
    <w:rsid w:val="00CB05A2"/>
    <w:rsid w:val="00CB3293"/>
    <w:rsid w:val="00CC1699"/>
    <w:rsid w:val="00CC31A7"/>
    <w:rsid w:val="00CC75CE"/>
    <w:rsid w:val="00CD153B"/>
    <w:rsid w:val="00CE2BFE"/>
    <w:rsid w:val="00CE52F9"/>
    <w:rsid w:val="00CE5F9E"/>
    <w:rsid w:val="00CE78F8"/>
    <w:rsid w:val="00CF11B6"/>
    <w:rsid w:val="00CF466D"/>
    <w:rsid w:val="00D11733"/>
    <w:rsid w:val="00D123CC"/>
    <w:rsid w:val="00D12512"/>
    <w:rsid w:val="00D26D3B"/>
    <w:rsid w:val="00D400B0"/>
    <w:rsid w:val="00D56574"/>
    <w:rsid w:val="00D62113"/>
    <w:rsid w:val="00D62E59"/>
    <w:rsid w:val="00D6426A"/>
    <w:rsid w:val="00D67640"/>
    <w:rsid w:val="00D81464"/>
    <w:rsid w:val="00D81C82"/>
    <w:rsid w:val="00D85DCD"/>
    <w:rsid w:val="00D87651"/>
    <w:rsid w:val="00D91D03"/>
    <w:rsid w:val="00D971E1"/>
    <w:rsid w:val="00DA0A99"/>
    <w:rsid w:val="00DA1032"/>
    <w:rsid w:val="00DB297A"/>
    <w:rsid w:val="00DB3FAB"/>
    <w:rsid w:val="00DB72F7"/>
    <w:rsid w:val="00DB7BC5"/>
    <w:rsid w:val="00DC51E0"/>
    <w:rsid w:val="00DC5AA2"/>
    <w:rsid w:val="00DE5D0B"/>
    <w:rsid w:val="00DF204E"/>
    <w:rsid w:val="00DF4DA9"/>
    <w:rsid w:val="00E032F9"/>
    <w:rsid w:val="00E0551E"/>
    <w:rsid w:val="00E064CC"/>
    <w:rsid w:val="00E16DFD"/>
    <w:rsid w:val="00E20652"/>
    <w:rsid w:val="00E237F1"/>
    <w:rsid w:val="00E23FA4"/>
    <w:rsid w:val="00E35F6F"/>
    <w:rsid w:val="00E40875"/>
    <w:rsid w:val="00E435A7"/>
    <w:rsid w:val="00E508A5"/>
    <w:rsid w:val="00E55C56"/>
    <w:rsid w:val="00E57473"/>
    <w:rsid w:val="00E6256B"/>
    <w:rsid w:val="00E62EF0"/>
    <w:rsid w:val="00E6302A"/>
    <w:rsid w:val="00E63C17"/>
    <w:rsid w:val="00E710CA"/>
    <w:rsid w:val="00E76476"/>
    <w:rsid w:val="00E84DDA"/>
    <w:rsid w:val="00E8606F"/>
    <w:rsid w:val="00E900FE"/>
    <w:rsid w:val="00E90767"/>
    <w:rsid w:val="00E960F9"/>
    <w:rsid w:val="00EB2A64"/>
    <w:rsid w:val="00EB6AE5"/>
    <w:rsid w:val="00EC0E4B"/>
    <w:rsid w:val="00EC1DF4"/>
    <w:rsid w:val="00EC2BF7"/>
    <w:rsid w:val="00EC745F"/>
    <w:rsid w:val="00ED1493"/>
    <w:rsid w:val="00ED6512"/>
    <w:rsid w:val="00ED78A4"/>
    <w:rsid w:val="00EE18D9"/>
    <w:rsid w:val="00EE5015"/>
    <w:rsid w:val="00EF60FB"/>
    <w:rsid w:val="00F03677"/>
    <w:rsid w:val="00F04F4A"/>
    <w:rsid w:val="00F06D2C"/>
    <w:rsid w:val="00F10E21"/>
    <w:rsid w:val="00F15149"/>
    <w:rsid w:val="00F1559B"/>
    <w:rsid w:val="00F20CED"/>
    <w:rsid w:val="00F24737"/>
    <w:rsid w:val="00F26538"/>
    <w:rsid w:val="00F32914"/>
    <w:rsid w:val="00F423AA"/>
    <w:rsid w:val="00F504DB"/>
    <w:rsid w:val="00F5469B"/>
    <w:rsid w:val="00F6017B"/>
    <w:rsid w:val="00F640F3"/>
    <w:rsid w:val="00F64BB2"/>
    <w:rsid w:val="00F70AA6"/>
    <w:rsid w:val="00F70FDD"/>
    <w:rsid w:val="00F76272"/>
    <w:rsid w:val="00F8070B"/>
    <w:rsid w:val="00F8468A"/>
    <w:rsid w:val="00F84B63"/>
    <w:rsid w:val="00F8559E"/>
    <w:rsid w:val="00F93211"/>
    <w:rsid w:val="00F975C4"/>
    <w:rsid w:val="00FA484C"/>
    <w:rsid w:val="00FA6611"/>
    <w:rsid w:val="00FA79F7"/>
    <w:rsid w:val="00FB3DFA"/>
    <w:rsid w:val="00FB7702"/>
    <w:rsid w:val="00FC0A28"/>
    <w:rsid w:val="00FC1199"/>
    <w:rsid w:val="00FC3B01"/>
    <w:rsid w:val="00FE5FE1"/>
    <w:rsid w:val="00FE7000"/>
    <w:rsid w:val="00FF0670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ABBDE"/>
  <w15:docId w15:val="{DC409B9C-EDA4-4E3A-9BA9-614BEE1D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66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A1A08"/>
    <w:pPr>
      <w:keepNext/>
      <w:spacing w:before="180" w:after="180" w:line="36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A1A08"/>
    <w:pPr>
      <w:keepNext/>
      <w:outlineLvl w:val="1"/>
    </w:pPr>
    <w:rPr>
      <w:rFonts w:asciiTheme="majorHAnsi" w:eastAsiaTheme="majorEastAsia" w:hAnsiTheme="majorHAnsi" w:cstheme="majorBidi"/>
      <w:bCs/>
      <w:color w:val="1F497D" w:themeColor="text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A1A0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color w:val="4BACC6" w:themeColor="accent5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1A0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header"/>
    <w:basedOn w:val="a"/>
    <w:link w:val="a4"/>
    <w:unhideWhenUsed/>
    <w:rsid w:val="00C90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4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4FD"/>
    <w:rPr>
      <w:sz w:val="20"/>
      <w:szCs w:val="20"/>
    </w:rPr>
  </w:style>
  <w:style w:type="paragraph" w:styleId="a7">
    <w:name w:val="List Paragraph"/>
    <w:basedOn w:val="a"/>
    <w:uiPriority w:val="34"/>
    <w:qFormat/>
    <w:rsid w:val="0044093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0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6B7F5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B7F55"/>
  </w:style>
  <w:style w:type="character" w:styleId="ab">
    <w:name w:val="Hyperlink"/>
    <w:basedOn w:val="a0"/>
    <w:uiPriority w:val="99"/>
    <w:unhideWhenUsed/>
    <w:rsid w:val="006B7F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A1A08"/>
    <w:rPr>
      <w:rFonts w:asciiTheme="majorHAnsi" w:eastAsiaTheme="majorEastAsia" w:hAnsiTheme="majorHAnsi" w:cstheme="majorBidi"/>
      <w:bCs/>
      <w:color w:val="1F497D" w:themeColor="text2"/>
      <w:szCs w:val="48"/>
    </w:rPr>
  </w:style>
  <w:style w:type="character" w:customStyle="1" w:styleId="30">
    <w:name w:val="標題 3 字元"/>
    <w:basedOn w:val="a0"/>
    <w:link w:val="3"/>
    <w:uiPriority w:val="9"/>
    <w:rsid w:val="00BA1A08"/>
    <w:rPr>
      <w:rFonts w:asciiTheme="majorHAnsi" w:eastAsiaTheme="majorEastAsia" w:hAnsiTheme="majorHAnsi" w:cstheme="majorBidi"/>
      <w:b/>
      <w:bCs/>
      <w:color w:val="4BACC6" w:themeColor="accent5"/>
      <w:sz w:val="20"/>
      <w:szCs w:val="36"/>
    </w:rPr>
  </w:style>
  <w:style w:type="character" w:styleId="ad">
    <w:name w:val="annotation reference"/>
    <w:basedOn w:val="a0"/>
    <w:uiPriority w:val="99"/>
    <w:semiHidden/>
    <w:unhideWhenUsed/>
    <w:rsid w:val="00922D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22D22"/>
  </w:style>
  <w:style w:type="character" w:customStyle="1" w:styleId="af">
    <w:name w:val="註解文字 字元"/>
    <w:basedOn w:val="a0"/>
    <w:link w:val="ae"/>
    <w:uiPriority w:val="99"/>
    <w:semiHidden/>
    <w:rsid w:val="00922D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D2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22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3001\AppData\Roaming\Microsoft\Templates\Dot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</a:spPr>
      <a:bodyPr/>
      <a:lstStyle/>
      <a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78C7-4682-4348-B05E-1403D4B1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0</TotalTime>
  <Pages>4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陳靜萍</dc:creator>
  <cp:lastModifiedBy>Sandy Du</cp:lastModifiedBy>
  <cp:revision>2</cp:revision>
  <cp:lastPrinted>2021-02-04T09:18:00Z</cp:lastPrinted>
  <dcterms:created xsi:type="dcterms:W3CDTF">2022-03-29T09:54:00Z</dcterms:created>
  <dcterms:modified xsi:type="dcterms:W3CDTF">2022-03-29T09:54:00Z</dcterms:modified>
</cp:coreProperties>
</file>